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B" w:rsidRDefault="0016580B" w:rsidP="008A59AA">
      <w:pPr>
        <w:pStyle w:val="Heading2"/>
        <w:spacing w:before="0"/>
        <w:jc w:val="center"/>
        <w:rPr>
          <w:rFonts w:ascii="Calibri" w:hAnsi="Calibri"/>
          <w:bCs w:val="0"/>
          <w:color w:val="FF0000"/>
          <w:sz w:val="28"/>
          <w:szCs w:val="28"/>
          <w:lang w:val="ro-RO"/>
        </w:rPr>
      </w:pPr>
      <w:r>
        <w:rPr>
          <w:rFonts w:ascii="Calibri" w:hAnsi="Calibri"/>
          <w:bCs w:val="0"/>
          <w:color w:val="FF0000"/>
          <w:sz w:val="28"/>
          <w:szCs w:val="28"/>
          <w:lang w:val="ro-RO"/>
        </w:rPr>
        <w:t>IGNITION – Student Public Speaking Contest, Ediția a II-a</w:t>
      </w:r>
    </w:p>
    <w:p w:rsidR="0016580B" w:rsidRPr="008A59AA" w:rsidRDefault="0016580B" w:rsidP="008A59AA">
      <w:pPr>
        <w:jc w:val="center"/>
        <w:rPr>
          <w:b/>
          <w:color w:val="FF0000"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>23 Mai 2015</w:t>
      </w:r>
    </w:p>
    <w:p w:rsidR="0016580B" w:rsidRPr="00CF3F6C" w:rsidRDefault="0016580B" w:rsidP="00CF3F6C">
      <w:pPr>
        <w:spacing w:after="0"/>
        <w:rPr>
          <w:sz w:val="16"/>
          <w:szCs w:val="24"/>
          <w:lang w:val="fr-FR"/>
        </w:rPr>
      </w:pPr>
    </w:p>
    <w:p w:rsidR="0016580B" w:rsidRDefault="0016580B" w:rsidP="008A59AA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924912">
        <w:rPr>
          <w:b/>
          <w:sz w:val="24"/>
          <w:szCs w:val="24"/>
          <w:lang w:val="ro-RO"/>
        </w:rPr>
        <w:t>Te</w:t>
      </w:r>
      <w:bookmarkStart w:id="0" w:name="_GoBack"/>
      <w:bookmarkEnd w:id="0"/>
      <w:r w:rsidRPr="00924912">
        <w:rPr>
          <w:b/>
          <w:sz w:val="24"/>
          <w:szCs w:val="24"/>
          <w:lang w:val="ro-RO"/>
        </w:rPr>
        <w:t xml:space="preserve"> provocăm la </w:t>
      </w:r>
      <w:r w:rsidRPr="008425A9">
        <w:rPr>
          <w:b/>
          <w:sz w:val="24"/>
          <w:szCs w:val="24"/>
          <w:lang w:val="ro-RO"/>
        </w:rPr>
        <w:t>o super experienţă</w:t>
      </w:r>
      <w:r>
        <w:rPr>
          <w:b/>
          <w:sz w:val="24"/>
          <w:szCs w:val="24"/>
          <w:lang w:val="ro-RO"/>
        </w:rPr>
        <w:t xml:space="preserve">! </w:t>
      </w:r>
    </w:p>
    <w:p w:rsidR="0016580B" w:rsidRDefault="0016580B" w:rsidP="008A59AA">
      <w:pPr>
        <w:spacing w:after="0" w:line="240" w:lineRule="auto"/>
        <w:jc w:val="center"/>
        <w:rPr>
          <w:b/>
          <w:lang w:val="ro-RO"/>
        </w:rPr>
      </w:pPr>
      <w:r>
        <w:rPr>
          <w:b/>
          <w:sz w:val="24"/>
          <w:szCs w:val="24"/>
          <w:lang w:val="ro-RO"/>
        </w:rPr>
        <w:t>Vino ș</w:t>
      </w:r>
      <w:r w:rsidRPr="008425A9">
        <w:rPr>
          <w:b/>
          <w:sz w:val="24"/>
          <w:szCs w:val="24"/>
          <w:lang w:val="ro-RO"/>
        </w:rPr>
        <w:t xml:space="preserve">i </w:t>
      </w:r>
      <w:r>
        <w:rPr>
          <w:b/>
          <w:sz w:val="24"/>
          <w:szCs w:val="24"/>
          <w:lang w:val="ro-RO"/>
        </w:rPr>
        <w:t>susțineți speaker-ul preferat în</w:t>
      </w:r>
      <w:r w:rsidRPr="008425A9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ultima etapă a programului IGNITION</w:t>
      </w:r>
      <w:r w:rsidRPr="008425A9">
        <w:rPr>
          <w:b/>
          <w:sz w:val="24"/>
          <w:lang w:val="ro-RO"/>
        </w:rPr>
        <w:t>!</w:t>
      </w:r>
    </w:p>
    <w:p w:rsidR="0016580B" w:rsidRDefault="0016580B" w:rsidP="00CF3F6C">
      <w:pPr>
        <w:pStyle w:val="Heading2"/>
        <w:tabs>
          <w:tab w:val="left" w:pos="8505"/>
          <w:tab w:val="left" w:pos="8789"/>
        </w:tabs>
        <w:spacing w:before="0"/>
        <w:ind w:right="708"/>
        <w:rPr>
          <w:rFonts w:ascii="Calibri" w:hAnsi="Calibri"/>
          <w:bCs w:val="0"/>
          <w:color w:val="000000"/>
          <w:sz w:val="22"/>
          <w:szCs w:val="24"/>
          <w:lang w:val="ro-RO"/>
        </w:rPr>
      </w:pPr>
    </w:p>
    <w:p w:rsidR="0016580B" w:rsidRDefault="0016580B" w:rsidP="006E5836">
      <w:pPr>
        <w:spacing w:after="0"/>
        <w:jc w:val="both"/>
        <w:rPr>
          <w:lang w:val="ro-RO"/>
        </w:rPr>
      </w:pPr>
      <w:r>
        <w:rPr>
          <w:b/>
          <w:lang w:val="ro-RO"/>
        </w:rPr>
        <w:t>Colors in Projects</w:t>
      </w:r>
      <w:r>
        <w:rPr>
          <w:lang w:val="ro-RO"/>
        </w:rPr>
        <w:t xml:space="preserve"> a lansat a II-a ediție a </w:t>
      </w:r>
      <w:r w:rsidRPr="008425A9">
        <w:rPr>
          <w:lang w:val="ro-RO"/>
        </w:rPr>
        <w:t xml:space="preserve">evenimentului </w:t>
      </w:r>
      <w:r w:rsidRPr="008425A9">
        <w:rPr>
          <w:b/>
          <w:lang w:val="ro-RO"/>
        </w:rPr>
        <w:t>IGNITION – Student Public Speaking Contest</w:t>
      </w:r>
      <w:r>
        <w:rPr>
          <w:lang w:val="ro-RO"/>
        </w:rPr>
        <w:t>, dedicat tuturor studenţilor pasionaţi de arta vorbitului în public sau care vor să-şi îmbunatăţească abilităţile de prezentare.</w:t>
      </w:r>
    </w:p>
    <w:p w:rsidR="0016580B" w:rsidRDefault="0016580B" w:rsidP="006E5836">
      <w:pPr>
        <w:spacing w:after="0"/>
        <w:jc w:val="both"/>
        <w:rPr>
          <w:lang w:val="ro-RO"/>
        </w:rPr>
      </w:pPr>
    </w:p>
    <w:p w:rsidR="0016580B" w:rsidRDefault="0016580B" w:rsidP="008A59AA">
      <w:pPr>
        <w:jc w:val="center"/>
        <w:rPr>
          <w:lang w:val="ro-RO"/>
        </w:rPr>
      </w:pPr>
      <w:r>
        <w:rPr>
          <w:lang w:val="ro-RO"/>
        </w:rPr>
        <w:t>Concursul constă în susţinerea unor prezentări în stil Ignite (20 slide-uri a câte 15 secunde fiecare), prezentări ce vor fi jurizate şi premiate.</w:t>
      </w:r>
    </w:p>
    <w:p w:rsidR="0016580B" w:rsidRDefault="0016580B" w:rsidP="008A59AA">
      <w:pPr>
        <w:shd w:val="clear" w:color="auto" w:fill="FFFFFF"/>
        <w:spacing w:after="0" w:line="240" w:lineRule="auto"/>
        <w:jc w:val="center"/>
        <w:rPr>
          <w:lang w:val="ro-RO"/>
        </w:rPr>
      </w:pPr>
      <w:r>
        <w:rPr>
          <w:lang w:val="ro-RO"/>
        </w:rPr>
        <w:t xml:space="preserve">Retrospectivă IGNITION – Student Public Speaking Contest, Ediția I (2014) - </w:t>
      </w:r>
      <w:hyperlink r:id="rId7" w:history="1">
        <w:r>
          <w:rPr>
            <w:rStyle w:val="Hyperlink"/>
            <w:lang w:val="ro-RO"/>
          </w:rPr>
          <w:t>https://www.youtube.com/watch?v=U6v2wWMsIFU</w:t>
        </w:r>
      </w:hyperlink>
      <w:r>
        <w:rPr>
          <w:lang w:val="ro-RO"/>
        </w:rPr>
        <w:t xml:space="preserve"> .</w:t>
      </w:r>
    </w:p>
    <w:p w:rsidR="0016580B" w:rsidRDefault="0016580B" w:rsidP="00CF3F6C">
      <w:pPr>
        <w:spacing w:after="0"/>
        <w:rPr>
          <w:color w:val="FF0000"/>
          <w:lang w:val="ro-RO"/>
        </w:rPr>
      </w:pPr>
    </w:p>
    <w:p w:rsidR="0016580B" w:rsidRPr="00BD6353" w:rsidRDefault="0016580B" w:rsidP="00BD6353">
      <w:pPr>
        <w:rPr>
          <w:lang w:val="ro-RO"/>
        </w:rPr>
      </w:pPr>
      <w:r>
        <w:rPr>
          <w:color w:val="000000"/>
          <w:lang w:val="ro-RO"/>
        </w:rPr>
        <w:t>Ești curios ce presupune sau vrei să îți susții speaker-ul preferat? Atunci te invităm să urmăreşti concursul din sală. Participarea este gratuită, iar înscrierile se fac până pe 20 mai prin completarea formularului de înscriere (</w:t>
      </w:r>
      <w:hyperlink r:id="rId8" w:history="1">
        <w:r w:rsidRPr="00CF3F6C">
          <w:rPr>
            <w:rStyle w:val="Hyperlink"/>
            <w:lang w:val="fr-FR"/>
          </w:rPr>
          <w:t>http://goo.gl/forms/O1X35CsBGt</w:t>
        </w:r>
      </w:hyperlink>
      <w:r w:rsidRPr="008D1270">
        <w:rPr>
          <w:lang w:val="fr-FR"/>
        </w:rPr>
        <w:t>)</w:t>
      </w:r>
    </w:p>
    <w:p w:rsidR="0016580B" w:rsidRPr="00424B19" w:rsidRDefault="0016580B" w:rsidP="00424B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ro-RO"/>
        </w:rPr>
      </w:pPr>
      <w:r w:rsidRPr="00BD6353">
        <w:rPr>
          <w:lang w:val="ro-RO"/>
        </w:rPr>
        <w:t>De ce să vii la IGNITION</w:t>
      </w:r>
      <w:r>
        <w:rPr>
          <w:lang w:val="ro-RO"/>
        </w:rPr>
        <w:t xml:space="preserve"> ca partipant în sală</w:t>
      </w:r>
      <w:r w:rsidRPr="00BD6353">
        <w:rPr>
          <w:lang w:val="ro-RO"/>
        </w:rPr>
        <w:t>?</w:t>
      </w:r>
      <w:r>
        <w:rPr>
          <w:lang w:val="ro-RO"/>
        </w:rPr>
        <w:t xml:space="preserve"> </w:t>
      </w:r>
      <w:r>
        <w:rPr>
          <w:color w:val="000000"/>
          <w:lang w:val="fr-FR"/>
        </w:rPr>
        <w:t>P</w:t>
      </w:r>
      <w:r w:rsidRPr="00424B19">
        <w:rPr>
          <w:color w:val="000000"/>
          <w:lang w:val="ro-RO"/>
        </w:rPr>
        <w:t>articipi la un eveniment cu</w:t>
      </w:r>
      <w:r>
        <w:rPr>
          <w:color w:val="000000"/>
          <w:lang w:val="ro-RO"/>
        </w:rPr>
        <w:t xml:space="preserve"> un concept 100% românesc care îşi doreşte să ajute la dezvoltarea studenţ</w:t>
      </w:r>
      <w:r w:rsidRPr="00424B19">
        <w:rPr>
          <w:color w:val="000000"/>
          <w:lang w:val="ro-RO"/>
        </w:rPr>
        <w:t>ilor</w:t>
      </w:r>
      <w:r>
        <w:rPr>
          <w:color w:val="000000"/>
          <w:lang w:val="ro-RO"/>
        </w:rPr>
        <w:t>.</w:t>
      </w:r>
      <w:r w:rsidRPr="00424B19">
        <w:rPr>
          <w:lang w:val="ro-RO"/>
        </w:rPr>
        <w:t xml:space="preserve">  </w:t>
      </w:r>
    </w:p>
    <w:p w:rsidR="0016580B" w:rsidRDefault="0016580B" w:rsidP="00CF3F6C">
      <w:pPr>
        <w:spacing w:after="0" w:line="24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16580B" w:rsidRPr="00424B19" w:rsidRDefault="0016580B" w:rsidP="00424B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Vei întâlni foarte mulți oameni interesanţi, din domenii diferite, extrem de încântaţi de ideea de networking.</w:t>
      </w:r>
    </w:p>
    <w:p w:rsidR="0016580B" w:rsidRDefault="0016580B" w:rsidP="00424B19">
      <w:pPr>
        <w:spacing w:after="0" w:line="240" w:lineRule="auto"/>
        <w:jc w:val="both"/>
        <w:rPr>
          <w:color w:val="000000"/>
          <w:lang w:val="ro-RO"/>
        </w:rPr>
      </w:pPr>
    </w:p>
    <w:p w:rsidR="0016580B" w:rsidRPr="00424B19" w:rsidRDefault="0016580B" w:rsidP="00424B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Hmmm....iar dacă  încă nu am reușit să te convingem, poate că o vor face </w:t>
      </w:r>
      <w:r w:rsidRPr="00424B19">
        <w:rPr>
          <w:b/>
          <w:color w:val="000000"/>
          <w:lang w:val="ro-RO"/>
        </w:rPr>
        <w:t>multe</w:t>
      </w:r>
      <w:r>
        <w:rPr>
          <w:b/>
          <w:color w:val="000000"/>
          <w:lang w:val="ro-RO"/>
        </w:rPr>
        <w:t>le</w:t>
      </w:r>
      <w:r w:rsidRPr="00424B19">
        <w:rPr>
          <w:b/>
          <w:color w:val="000000"/>
          <w:lang w:val="ro-RO"/>
        </w:rPr>
        <w:t xml:space="preserve"> premii</w:t>
      </w:r>
      <w:r>
        <w:rPr>
          <w:color w:val="000000"/>
          <w:lang w:val="ro-RO"/>
        </w:rPr>
        <w:t xml:space="preserve"> pe care le poţi câștiga la eveniment</w:t>
      </w:r>
      <w:r w:rsidRPr="00424B19">
        <w:rPr>
          <w:color w:val="000000"/>
          <w:lang w:val="fr-FR"/>
        </w:rPr>
        <w:t>?</w:t>
      </w:r>
    </w:p>
    <w:p w:rsidR="0016580B" w:rsidRDefault="0016580B" w:rsidP="00424B19">
      <w:pPr>
        <w:spacing w:after="0" w:line="240" w:lineRule="auto"/>
        <w:jc w:val="both"/>
        <w:rPr>
          <w:color w:val="000000"/>
          <w:lang w:val="ro-RO"/>
        </w:rPr>
      </w:pPr>
    </w:p>
    <w:p w:rsidR="0016580B" w:rsidRDefault="0016580B" w:rsidP="00424B19">
      <w:pPr>
        <w:spacing w:after="0" w:line="24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Participarea la eveniment este absolut gratuită, în limita locurilor disponibile. Sunt multe premii puse în joc, mulţi reprezentanţi ale companiilor partenere doritori de networking, precum și speech-uri de calitate din partea concurenţilor noştri, viitori vorbitori în public de profesie.</w:t>
      </w:r>
    </w:p>
    <w:p w:rsidR="0016580B" w:rsidRDefault="0016580B" w:rsidP="00424B19">
      <w:pPr>
        <w:spacing w:after="0" w:line="240" w:lineRule="auto"/>
        <w:jc w:val="both"/>
        <w:rPr>
          <w:color w:val="000000"/>
          <w:lang w:val="ro-RO"/>
        </w:rPr>
      </w:pPr>
    </w:p>
    <w:p w:rsidR="0016580B" w:rsidRPr="00D93873" w:rsidRDefault="0016580B" w:rsidP="00F10DCC">
      <w:pPr>
        <w:spacing w:after="0" w:line="240" w:lineRule="auto"/>
        <w:jc w:val="center"/>
        <w:rPr>
          <w:color w:val="000000"/>
          <w:lang w:val="fr-FR"/>
        </w:rPr>
      </w:pPr>
      <w:r>
        <w:rPr>
          <w:color w:val="000000"/>
          <w:lang w:val="ro-RO"/>
        </w:rPr>
        <w:t xml:space="preserve">Haide şi tu! Completarea formularului de înscriere durează maxim 1 minut. </w:t>
      </w:r>
      <w:r w:rsidRPr="00D93873">
        <w:rPr>
          <w:color w:val="000000"/>
        </w:rPr>
        <w:sym w:font="Wingdings" w:char="F04A"/>
      </w:r>
    </w:p>
    <w:p w:rsidR="0016580B" w:rsidRDefault="0016580B" w:rsidP="00D93873">
      <w:pPr>
        <w:spacing w:after="0" w:line="240" w:lineRule="auto"/>
        <w:jc w:val="both"/>
        <w:rPr>
          <w:color w:val="000000"/>
          <w:lang w:val="ro-RO"/>
        </w:rPr>
      </w:pPr>
    </w:p>
    <w:p w:rsidR="0016580B" w:rsidRDefault="0016580B" w:rsidP="00924912">
      <w:pPr>
        <w:jc w:val="center"/>
        <w:rPr>
          <w:color w:val="000000"/>
          <w:lang w:val="ro-RO"/>
        </w:rPr>
      </w:pPr>
      <w:r w:rsidRPr="00CF3F6C">
        <w:rPr>
          <w:lang w:val="fr-FR"/>
        </w:rPr>
        <w:t>Pentru noutăți despre eveniment urmăriți-ne pe  </w:t>
      </w:r>
      <w:hyperlink r:id="rId9" w:history="1">
        <w:r w:rsidRPr="00CF3F6C">
          <w:rPr>
            <w:rStyle w:val="Hyperlink"/>
            <w:lang w:val="fr-FR"/>
          </w:rPr>
          <w:t>Site</w:t>
        </w:r>
      </w:hyperlink>
      <w:r w:rsidRPr="00CF3F6C">
        <w:rPr>
          <w:lang w:val="fr-FR"/>
        </w:rPr>
        <w:t xml:space="preserve"> și </w:t>
      </w:r>
      <w:r>
        <w:rPr>
          <w:color w:val="000000"/>
          <w:lang w:val="ro-RO"/>
        </w:rPr>
        <w:t xml:space="preserve">pe </w:t>
      </w:r>
      <w:hyperlink r:id="rId10" w:history="1">
        <w:r>
          <w:rPr>
            <w:rStyle w:val="Hyperlink"/>
            <w:lang w:val="ro-RO"/>
          </w:rPr>
          <w:t>Facebook</w:t>
        </w:r>
      </w:hyperlink>
      <w:r>
        <w:rPr>
          <w:color w:val="000000"/>
          <w:lang w:val="ro-RO"/>
        </w:rPr>
        <w:t xml:space="preserve">. </w:t>
      </w:r>
    </w:p>
    <w:p w:rsidR="0016580B" w:rsidRDefault="0016580B" w:rsidP="00924912">
      <w:pPr>
        <w:jc w:val="center"/>
        <w:rPr>
          <w:color w:val="000000"/>
          <w:lang w:val="ro-RO"/>
        </w:rPr>
      </w:pPr>
      <w:hyperlink r:id="rId11" w:history="1">
        <w:r w:rsidRPr="004E4143">
          <w:rPr>
            <w:rStyle w:val="Hyperlink"/>
            <w:lang w:val="ro-RO"/>
          </w:rPr>
          <w:t>Join</w:t>
        </w:r>
      </w:hyperlink>
      <w:r>
        <w:rPr>
          <w:lang w:val="ro-RO"/>
        </w:rPr>
        <w:t xml:space="preserve"> </w:t>
      </w:r>
      <w:r>
        <w:rPr>
          <w:color w:val="000000"/>
          <w:lang w:val="ro-RO"/>
        </w:rPr>
        <w:t>event!</w:t>
      </w:r>
    </w:p>
    <w:p w:rsidR="0016580B" w:rsidRPr="00CF3F6C" w:rsidRDefault="0016580B" w:rsidP="00F976E5">
      <w:pPr>
        <w:jc w:val="center"/>
        <w:rPr>
          <w:lang w:val="fr-FR"/>
        </w:rPr>
      </w:pPr>
      <w:r>
        <w:rPr>
          <w:color w:val="000000"/>
          <w:lang w:val="ro-RO"/>
        </w:rPr>
        <w:t>Echi</w:t>
      </w:r>
      <w:r>
        <w:rPr>
          <w:lang w:val="fr-FR"/>
        </w:rPr>
        <w:t xml:space="preserve">pa </w:t>
      </w:r>
      <w:r w:rsidRPr="00D93873">
        <w:rPr>
          <w:b/>
          <w:lang w:val="fr-FR"/>
        </w:rPr>
        <w:t>IGNITION</w:t>
      </w:r>
      <w:r>
        <w:rPr>
          <w:lang w:val="fr-FR"/>
        </w:rPr>
        <w:t xml:space="preserve"> Ediția a II – a </w:t>
      </w:r>
    </w:p>
    <w:p w:rsidR="0016580B" w:rsidRPr="00CF3F6C" w:rsidRDefault="0016580B" w:rsidP="00E82C32">
      <w:pPr>
        <w:jc w:val="both"/>
        <w:rPr>
          <w:lang w:val="fr-FR"/>
        </w:rPr>
      </w:pPr>
    </w:p>
    <w:sectPr w:rsidR="0016580B" w:rsidRPr="00CF3F6C" w:rsidSect="00AE0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 w:code="9"/>
      <w:pgMar w:top="1441" w:right="1134" w:bottom="851" w:left="1276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0B" w:rsidRDefault="0016580B" w:rsidP="00AE0188">
      <w:pPr>
        <w:spacing w:after="0" w:line="240" w:lineRule="auto"/>
      </w:pPr>
      <w:r>
        <w:separator/>
      </w:r>
    </w:p>
  </w:endnote>
  <w:endnote w:type="continuationSeparator" w:id="0">
    <w:p w:rsidR="0016580B" w:rsidRDefault="0016580B" w:rsidP="00AE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ellyka - Estrya's Handwriting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0B" w:rsidRPr="00510333" w:rsidRDefault="0016580B" w:rsidP="00426D23">
    <w:pPr>
      <w:pStyle w:val="Footer"/>
      <w:jc w:val="right"/>
      <w:rPr>
        <w:color w:val="C0C0C0"/>
        <w:sz w:val="180"/>
        <w:szCs w:val="180"/>
      </w:rPr>
    </w:pPr>
    <w:r w:rsidRPr="00510333">
      <w:rPr>
        <w:rFonts w:ascii="Jellyka - Estrya's Handwriting" w:hAnsi="Jellyka - Estrya's Handwriting"/>
        <w:color w:val="C0C0C0"/>
        <w:sz w:val="180"/>
        <w:szCs w:val="180"/>
      </w:rPr>
      <w:t>better and more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0B" w:rsidRPr="00F54D31" w:rsidRDefault="0016580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logo-cip_transparent" style="position:absolute;margin-left:364.4pt;margin-top:-64.25pt;width:110.5pt;height:50pt;z-index:-251658752;visibility:visible">
          <v:imagedata r:id="rId1" o:title=""/>
          <w10:wrap type="tight"/>
        </v:shape>
      </w:pict>
    </w:r>
    <w:r>
      <w:rPr>
        <w:noProof/>
      </w:rPr>
      <w:pict>
        <v:shape id="Picture 1" o:spid="_x0000_s2051" type="#_x0000_t75" alt="3ed6cdbdfd" style="position:absolute;margin-left:0;margin-top:-44.95pt;width:63pt;height:25.2pt;z-index:-251659776;visibility:visible">
          <v:imagedata r:id="rId2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0B" w:rsidRDefault="0016580B" w:rsidP="00AE0188">
      <w:pPr>
        <w:spacing w:after="0" w:line="240" w:lineRule="auto"/>
      </w:pPr>
      <w:r>
        <w:separator/>
      </w:r>
    </w:p>
  </w:footnote>
  <w:footnote w:type="continuationSeparator" w:id="0">
    <w:p w:rsidR="0016580B" w:rsidRDefault="0016580B" w:rsidP="00AE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0B" w:rsidRDefault="0016580B">
    <w:pPr>
      <w:pStyle w:val="Header"/>
    </w:pPr>
    <w:r w:rsidRPr="00E432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iconita logo" style="width:36.75pt;height:28.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0B" w:rsidRDefault="001658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dreamstime_xl_20884382" style="position:absolute;margin-left:-77.85pt;margin-top:-42.45pt;width:598.5pt;height:121.8pt;z-index:-251657728;visibility:visible">
          <v:imagedata r:id="rId1" o:title="" cropbottom="44930f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0B" w:rsidRDefault="0016580B">
    <w:pPr>
      <w:pStyle w:val="Header"/>
    </w:pPr>
    <w:r>
      <w:rPr>
        <w:rFonts w:cs="Calibri"/>
      </w:rP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C26"/>
    <w:multiLevelType w:val="hybridMultilevel"/>
    <w:tmpl w:val="10E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7C86"/>
    <w:multiLevelType w:val="hybridMultilevel"/>
    <w:tmpl w:val="E062AC6A"/>
    <w:lvl w:ilvl="0" w:tplc="D39CB39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188"/>
    <w:rsid w:val="00042A60"/>
    <w:rsid w:val="00090EAD"/>
    <w:rsid w:val="0013332C"/>
    <w:rsid w:val="001610C1"/>
    <w:rsid w:val="0016580B"/>
    <w:rsid w:val="0017711C"/>
    <w:rsid w:val="0021675E"/>
    <w:rsid w:val="00250345"/>
    <w:rsid w:val="002B4E92"/>
    <w:rsid w:val="002F784C"/>
    <w:rsid w:val="00304EF9"/>
    <w:rsid w:val="00316216"/>
    <w:rsid w:val="00424B19"/>
    <w:rsid w:val="00426D23"/>
    <w:rsid w:val="004459E1"/>
    <w:rsid w:val="00445FB2"/>
    <w:rsid w:val="0044640F"/>
    <w:rsid w:val="004C41AB"/>
    <w:rsid w:val="004E4143"/>
    <w:rsid w:val="00510333"/>
    <w:rsid w:val="00525AB3"/>
    <w:rsid w:val="005E155C"/>
    <w:rsid w:val="005F67BD"/>
    <w:rsid w:val="006157BA"/>
    <w:rsid w:val="0065788D"/>
    <w:rsid w:val="006E5836"/>
    <w:rsid w:val="00757233"/>
    <w:rsid w:val="007A5E38"/>
    <w:rsid w:val="007B2EA3"/>
    <w:rsid w:val="0081726D"/>
    <w:rsid w:val="008425A9"/>
    <w:rsid w:val="00863D22"/>
    <w:rsid w:val="008A59AA"/>
    <w:rsid w:val="008B752D"/>
    <w:rsid w:val="008D1270"/>
    <w:rsid w:val="008D3E70"/>
    <w:rsid w:val="008E7443"/>
    <w:rsid w:val="009245A6"/>
    <w:rsid w:val="00924912"/>
    <w:rsid w:val="00925D42"/>
    <w:rsid w:val="009A7BEB"/>
    <w:rsid w:val="00A239AF"/>
    <w:rsid w:val="00A90DB4"/>
    <w:rsid w:val="00A920DD"/>
    <w:rsid w:val="00AE0188"/>
    <w:rsid w:val="00AE04E4"/>
    <w:rsid w:val="00B85973"/>
    <w:rsid w:val="00BD6353"/>
    <w:rsid w:val="00BE5584"/>
    <w:rsid w:val="00C10684"/>
    <w:rsid w:val="00C16C7A"/>
    <w:rsid w:val="00C20AE4"/>
    <w:rsid w:val="00CF3F6C"/>
    <w:rsid w:val="00D3563D"/>
    <w:rsid w:val="00D93873"/>
    <w:rsid w:val="00DE3A57"/>
    <w:rsid w:val="00E26FF3"/>
    <w:rsid w:val="00E43240"/>
    <w:rsid w:val="00E82C32"/>
    <w:rsid w:val="00ED2942"/>
    <w:rsid w:val="00F10DCC"/>
    <w:rsid w:val="00F17332"/>
    <w:rsid w:val="00F374B6"/>
    <w:rsid w:val="00F54D31"/>
    <w:rsid w:val="00F976E5"/>
    <w:rsid w:val="00FC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8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E01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0188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AE01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1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E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18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1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O1X35CsBG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6v2wWMsIF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916071431748789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ages/Colors-in-Projects/547289038620195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orsinprojects.ro/ignition-2015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IGNITION – Student Public Speaking Contest, Ediția a II-a</dc:title>
  <dc:subject/>
  <dc:creator>Pricky</dc:creator>
  <cp:keywords/>
  <dc:description/>
  <cp:lastModifiedBy>CHANGE_ME1</cp:lastModifiedBy>
  <cp:revision>2</cp:revision>
  <dcterms:created xsi:type="dcterms:W3CDTF">2015-05-09T09:38:00Z</dcterms:created>
  <dcterms:modified xsi:type="dcterms:W3CDTF">2015-05-09T09:38:00Z</dcterms:modified>
</cp:coreProperties>
</file>